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70" w:rsidRPr="00507EF7" w:rsidRDefault="00BB2870" w:rsidP="00BB2870">
      <w:pPr>
        <w:spacing w:after="0" w:line="480" w:lineRule="auto"/>
        <w:rPr>
          <w:b/>
        </w:rPr>
      </w:pPr>
      <w:r w:rsidRPr="00507EF7">
        <w:rPr>
          <w:b/>
        </w:rPr>
        <w:t>Příloha č. 3</w:t>
      </w:r>
    </w:p>
    <w:p w:rsidR="00BB2870" w:rsidRDefault="00A502D4" w:rsidP="00BB2870">
      <w:pPr>
        <w:spacing w:after="0"/>
        <w:rPr>
          <w:rFonts w:cs="VFRSAM+BookmanOldStyle"/>
          <w:b/>
        </w:rPr>
      </w:pPr>
      <w:r>
        <w:rPr>
          <w:rFonts w:cs="VFRSAM+BookmanOldStyle"/>
          <w:b/>
        </w:rPr>
        <w:t>Čestné p</w:t>
      </w:r>
      <w:bookmarkStart w:id="0" w:name="_GoBack"/>
      <w:bookmarkEnd w:id="0"/>
      <w:r w:rsidR="00BB2870">
        <w:rPr>
          <w:rFonts w:cs="VFRSAM+BookmanOldStyle"/>
          <w:b/>
        </w:rPr>
        <w:t>rohlášení o pravdivosti údajů a vázanosti obsahem nabídky</w:t>
      </w:r>
    </w:p>
    <w:p w:rsidR="00BB2870" w:rsidRDefault="00BB2870" w:rsidP="00BB2870">
      <w:pPr>
        <w:spacing w:after="0"/>
        <w:rPr>
          <w:rFonts w:cs="VFRSAM+BookmanOldStyle"/>
          <w:b/>
        </w:rPr>
      </w:pPr>
    </w:p>
    <w:p w:rsidR="00BB2870" w:rsidRPr="000338BA" w:rsidRDefault="00BB2870" w:rsidP="00BB2870">
      <w:pPr>
        <w:autoSpaceDE w:val="0"/>
        <w:autoSpaceDN w:val="0"/>
        <w:adjustRightInd w:val="0"/>
        <w:spacing w:afterLines="120" w:after="288" w:line="288" w:lineRule="auto"/>
        <w:jc w:val="both"/>
        <w:rPr>
          <w:rFonts w:cs="VFRSAM+BookmanOldStyle"/>
        </w:rPr>
      </w:pPr>
      <w:r w:rsidRPr="000338BA">
        <w:rPr>
          <w:rFonts w:cs="VFRSAM+BookmanOldStyle"/>
        </w:rPr>
        <w:t>Jako uchazeč o veřejnou zakázku čestně prohlašuji, že veškeré informace</w:t>
      </w:r>
      <w:r>
        <w:rPr>
          <w:rFonts w:cs="VFRSAM+BookmanOldStyle"/>
        </w:rPr>
        <w:t xml:space="preserve"> </w:t>
      </w:r>
      <w:r w:rsidRPr="000338BA">
        <w:rPr>
          <w:rFonts w:cs="VFRSAM+BookmanOldStyle"/>
        </w:rPr>
        <w:t>uváděné a obsažené v nabídce jsou pravdivé.</w:t>
      </w:r>
    </w:p>
    <w:p w:rsidR="00BB2870" w:rsidRPr="000338BA" w:rsidRDefault="00BB2870" w:rsidP="00BB2870">
      <w:pPr>
        <w:autoSpaceDE w:val="0"/>
        <w:autoSpaceDN w:val="0"/>
        <w:adjustRightInd w:val="0"/>
        <w:spacing w:afterLines="120" w:after="288" w:line="288" w:lineRule="auto"/>
        <w:jc w:val="both"/>
        <w:rPr>
          <w:rFonts w:cs="VFRSAM+BookmanOldStyle"/>
        </w:rPr>
      </w:pPr>
      <w:r w:rsidRPr="000338BA">
        <w:rPr>
          <w:rFonts w:cs="VFRSAM+BookmanOldStyle"/>
        </w:rPr>
        <w:t>Tímto prohlašuji, že jsem seznámen s podmínkami obsaženými v</w:t>
      </w:r>
      <w:r>
        <w:rPr>
          <w:rFonts w:cs="VFRSAM+BookmanOldStyle"/>
        </w:rPr>
        <w:t> </w:t>
      </w:r>
      <w:r w:rsidRPr="000338BA">
        <w:rPr>
          <w:rFonts w:cs="VFRSAM+BookmanOldStyle"/>
        </w:rPr>
        <w:t>zadávací</w:t>
      </w:r>
      <w:r>
        <w:rPr>
          <w:rFonts w:cs="VFRSAM+BookmanOldStyle"/>
        </w:rPr>
        <w:t xml:space="preserve"> </w:t>
      </w:r>
      <w:r w:rsidRPr="000338BA">
        <w:rPr>
          <w:rFonts w:cs="VFRSAM+BookmanOldStyle"/>
        </w:rPr>
        <w:t>dokumentaci na veřejnou zakázku „</w:t>
      </w:r>
      <w:r w:rsidRPr="00507EF7">
        <w:rPr>
          <w:rFonts w:cs="VFRSAM+BookmanOldStyle"/>
        </w:rPr>
        <w:t>Posouzení dokumentace a poskytování služby pověřence pro ochranu osobních údajů města Lanškroun</w:t>
      </w:r>
      <w:r w:rsidRPr="000338BA">
        <w:rPr>
          <w:rFonts w:cs="VFRSAM+BookmanOldStyle"/>
        </w:rPr>
        <w:t>“.</w:t>
      </w:r>
    </w:p>
    <w:p w:rsidR="00BB2870" w:rsidRPr="000338BA" w:rsidRDefault="00BB2870" w:rsidP="00BB2870">
      <w:pPr>
        <w:autoSpaceDE w:val="0"/>
        <w:autoSpaceDN w:val="0"/>
        <w:adjustRightInd w:val="0"/>
        <w:spacing w:afterLines="120" w:after="288" w:line="288" w:lineRule="auto"/>
        <w:jc w:val="both"/>
        <w:rPr>
          <w:rFonts w:cs="VFRSAM+BookmanOldStyle"/>
        </w:rPr>
      </w:pPr>
      <w:r w:rsidRPr="000338BA">
        <w:rPr>
          <w:rFonts w:cs="VFRSAM+BookmanOldStyle"/>
        </w:rPr>
        <w:t>Prohlašuji, že jsem vázán celým obsahem nabídky po celou dobu běhu</w:t>
      </w:r>
      <w:r>
        <w:rPr>
          <w:rFonts w:cs="VFRSAM+BookmanOldStyle"/>
        </w:rPr>
        <w:t xml:space="preserve"> </w:t>
      </w:r>
      <w:r w:rsidRPr="000338BA">
        <w:rPr>
          <w:rFonts w:cs="VFRSAM+BookmanOldStyle"/>
        </w:rPr>
        <w:t>zadáv</w:t>
      </w:r>
      <w:r>
        <w:rPr>
          <w:rFonts w:cs="VFRSAM+BookmanOldStyle"/>
        </w:rPr>
        <w:t>ací lhůty uvedené v odstavci č. </w:t>
      </w:r>
      <w:r w:rsidRPr="000338BA">
        <w:rPr>
          <w:rFonts w:cs="VFRSAM+BookmanOldStyle"/>
        </w:rPr>
        <w:t>12 Termíny.</w:t>
      </w:r>
    </w:p>
    <w:p w:rsidR="00BB2870" w:rsidRDefault="00BB2870" w:rsidP="00BB2870">
      <w:pPr>
        <w:autoSpaceDE w:val="0"/>
        <w:autoSpaceDN w:val="0"/>
        <w:adjustRightInd w:val="0"/>
        <w:spacing w:afterLines="120" w:after="288" w:line="288" w:lineRule="auto"/>
        <w:jc w:val="both"/>
        <w:rPr>
          <w:rFonts w:cs="VFRSAM+BookmanOldStyle"/>
        </w:rPr>
      </w:pPr>
    </w:p>
    <w:p w:rsidR="00BB2870" w:rsidRDefault="00BB2870" w:rsidP="00BB2870">
      <w:pPr>
        <w:tabs>
          <w:tab w:val="left" w:leader="dot" w:pos="2835"/>
          <w:tab w:val="left" w:leader="dot" w:pos="6663"/>
        </w:tabs>
        <w:autoSpaceDE w:val="0"/>
        <w:autoSpaceDN w:val="0"/>
        <w:adjustRightInd w:val="0"/>
        <w:spacing w:afterLines="120" w:after="288"/>
        <w:jc w:val="both"/>
        <w:rPr>
          <w:rFonts w:cs="VFRSAM+BookmanOldStyle"/>
        </w:rPr>
      </w:pPr>
      <w:r w:rsidRPr="000338BA">
        <w:rPr>
          <w:rFonts w:cs="VFRSAM+BookmanOldStyle"/>
        </w:rPr>
        <w:t xml:space="preserve">V </w:t>
      </w:r>
      <w:r>
        <w:rPr>
          <w:rFonts w:cs="VFRSAM+BookmanOldStyle"/>
        </w:rPr>
        <w:tab/>
        <w:t>dne</w:t>
      </w:r>
      <w:r>
        <w:rPr>
          <w:rFonts w:cs="VFRSAM+BookmanOldStyle"/>
        </w:rPr>
        <w:tab/>
      </w:r>
    </w:p>
    <w:p w:rsidR="00BB2870" w:rsidRDefault="00BB2870" w:rsidP="00BB2870">
      <w:pPr>
        <w:tabs>
          <w:tab w:val="left" w:leader="dot" w:pos="6804"/>
        </w:tabs>
        <w:autoSpaceDE w:val="0"/>
        <w:autoSpaceDN w:val="0"/>
        <w:adjustRightInd w:val="0"/>
        <w:spacing w:after="0"/>
        <w:jc w:val="both"/>
        <w:rPr>
          <w:rFonts w:cs="VFRSAM+BookmanOldStyle"/>
        </w:rPr>
      </w:pPr>
      <w:r>
        <w:rPr>
          <w:rFonts w:cs="VFRSAM+BookmanOldStyle"/>
        </w:rPr>
        <w:tab/>
      </w:r>
    </w:p>
    <w:p w:rsidR="00BB2870" w:rsidRDefault="00BB2870" w:rsidP="00BB2870">
      <w:pPr>
        <w:spacing w:after="0"/>
        <w:rPr>
          <w:rFonts w:cs="VFRSAM+BookmanOldStyle"/>
        </w:rPr>
      </w:pPr>
      <w:r w:rsidRPr="000338BA">
        <w:rPr>
          <w:rFonts w:cs="VFRSAM+BookmanOldStyle"/>
        </w:rPr>
        <w:t>Jméno</w:t>
      </w:r>
      <w:r>
        <w:rPr>
          <w:rFonts w:cs="VFRSAM+BookmanOldStyle"/>
        </w:rPr>
        <w:t>, příjmení</w:t>
      </w:r>
      <w:r w:rsidRPr="000338BA">
        <w:rPr>
          <w:rFonts w:cs="VFRSAM+BookmanOldStyle"/>
        </w:rPr>
        <w:t xml:space="preserve"> a podpis</w:t>
      </w:r>
      <w:r>
        <w:rPr>
          <w:rFonts w:cs="VFRSAM+BookmanOldStyle"/>
        </w:rPr>
        <w:t xml:space="preserve"> </w:t>
      </w:r>
      <w:r w:rsidRPr="000338BA">
        <w:rPr>
          <w:rFonts w:cs="VFRSAM+BookmanOldStyle"/>
        </w:rPr>
        <w:t>oprávněného zástupce uchazeče</w:t>
      </w:r>
    </w:p>
    <w:p w:rsidR="002726F6" w:rsidRDefault="002726F6"/>
    <w:sectPr w:rsidR="0027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FRSAM+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70"/>
    <w:rsid w:val="002726F6"/>
    <w:rsid w:val="00A502D4"/>
    <w:rsid w:val="00B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9084B-758F-488F-BD48-F7207391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870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4334C148</Template>
  <TotalTime>1</TotalTime>
  <Pages>1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Uhlíková Romana</dc:creator>
  <cp:keywords/>
  <dc:description/>
  <cp:lastModifiedBy>Uhlíková Romana</cp:lastModifiedBy>
  <cp:revision>2</cp:revision>
  <dcterms:created xsi:type="dcterms:W3CDTF">2022-04-29T05:44:00Z</dcterms:created>
  <dcterms:modified xsi:type="dcterms:W3CDTF">2022-04-29T06:06:00Z</dcterms:modified>
</cp:coreProperties>
</file>